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CB85" w14:textId="77777777" w:rsidR="00815B67" w:rsidRDefault="00815B67" w:rsidP="00815B67">
      <w:pPr>
        <w:rPr>
          <w:rFonts w:ascii="Book Antiqua" w:hAnsi="Book Antiqua"/>
        </w:rPr>
      </w:pPr>
    </w:p>
    <w:p w14:paraId="0873910D" w14:textId="77777777" w:rsidR="00915B55" w:rsidRDefault="00915B55" w:rsidP="00815B67">
      <w:pPr>
        <w:rPr>
          <w:rFonts w:ascii="Book Antiqua" w:hAnsi="Book Antiqua"/>
        </w:rPr>
      </w:pPr>
      <w:bookmarkStart w:id="0" w:name="_GoBack"/>
      <w:bookmarkEnd w:id="0"/>
    </w:p>
    <w:p w14:paraId="54904A35" w14:textId="77777777" w:rsidR="00915B55" w:rsidRPr="002F4416" w:rsidRDefault="00915B55" w:rsidP="00815B67">
      <w:pPr>
        <w:rPr>
          <w:rFonts w:ascii="Book Antiqua" w:hAnsi="Book Antiqua"/>
        </w:rPr>
      </w:pPr>
    </w:p>
    <w:p w14:paraId="681CCC0E" w14:textId="6499EA6A" w:rsidR="00815B67" w:rsidRPr="00A36F92" w:rsidRDefault="00AD2DC9" w:rsidP="00AD2DC9">
      <w:pPr>
        <w:jc w:val="center"/>
        <w:rPr>
          <w:rFonts w:ascii="Book Antiqua" w:hAnsi="Book Antiqua"/>
          <w:sz w:val="22"/>
          <w:szCs w:val="22"/>
        </w:rPr>
      </w:pPr>
      <w:r w:rsidRPr="00A36F92">
        <w:rPr>
          <w:rFonts w:ascii="Book Antiqua" w:hAnsi="Book Antiqua"/>
          <w:b/>
          <w:sz w:val="32"/>
          <w:szCs w:val="22"/>
        </w:rPr>
        <w:t>AUTORIZZAZIONE ALLO SVOLGIMENTO DI PRESTAZIONI ECCEDENTI L’ORARIO DI SERVIZIO</w:t>
      </w:r>
    </w:p>
    <w:p w14:paraId="33CD1273" w14:textId="77777777" w:rsidR="00815B67" w:rsidRDefault="00815B67" w:rsidP="000D62A4">
      <w:pPr>
        <w:pStyle w:val="Corpotesto"/>
        <w:spacing w:line="240" w:lineRule="auto"/>
        <w:ind w:firstLine="0"/>
        <w:jc w:val="left"/>
      </w:pPr>
    </w:p>
    <w:p w14:paraId="5D4985B1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4"/>
        </w:rPr>
      </w:pPr>
      <w:r w:rsidRPr="00915B55">
        <w:rPr>
          <w:sz w:val="24"/>
        </w:rPr>
        <w:t>Il/</w:t>
      </w:r>
      <w:proofErr w:type="gramStart"/>
      <w:r w:rsidRPr="00915B55">
        <w:rPr>
          <w:sz w:val="24"/>
        </w:rPr>
        <w:t>la  sottoscritto</w:t>
      </w:r>
      <w:proofErr w:type="gramEnd"/>
      <w:r w:rsidRPr="00915B55">
        <w:rPr>
          <w:sz w:val="24"/>
        </w:rPr>
        <w:t>/a _____________________________________________________________</w:t>
      </w:r>
    </w:p>
    <w:p w14:paraId="689AAED1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4"/>
        </w:rPr>
      </w:pPr>
      <w:r w:rsidRPr="00915B55">
        <w:rPr>
          <w:sz w:val="24"/>
        </w:rPr>
        <w:t xml:space="preserve">in servizio presso questo Liceo in qualità di </w:t>
      </w:r>
    </w:p>
    <w:p w14:paraId="113167C3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4"/>
        </w:rPr>
      </w:pPr>
      <w:r w:rsidRPr="00915B55">
        <w:rPr>
          <w:sz w:val="24"/>
        </w:rPr>
        <w:sym w:font="Wingdings" w:char="F0A8"/>
      </w:r>
      <w:r w:rsidRPr="00915B55">
        <w:rPr>
          <w:sz w:val="24"/>
        </w:rPr>
        <w:t xml:space="preserve">    Collaboratore scolastico                 </w:t>
      </w:r>
      <w:r w:rsidRPr="00915B55">
        <w:rPr>
          <w:sz w:val="24"/>
        </w:rPr>
        <w:sym w:font="Wingdings" w:char="F0A8"/>
      </w:r>
      <w:r w:rsidRPr="00915B55">
        <w:rPr>
          <w:sz w:val="24"/>
        </w:rPr>
        <w:t xml:space="preserve"> </w:t>
      </w:r>
      <w:proofErr w:type="spellStart"/>
      <w:r w:rsidRPr="00915B55">
        <w:rPr>
          <w:sz w:val="24"/>
        </w:rPr>
        <w:t>Ass</w:t>
      </w:r>
      <w:proofErr w:type="spellEnd"/>
      <w:r w:rsidRPr="00915B55">
        <w:rPr>
          <w:sz w:val="24"/>
        </w:rPr>
        <w:t xml:space="preserve">. </w:t>
      </w:r>
      <w:proofErr w:type="spellStart"/>
      <w:r w:rsidRPr="00915B55">
        <w:rPr>
          <w:sz w:val="24"/>
        </w:rPr>
        <w:t>Amm.vo</w:t>
      </w:r>
      <w:proofErr w:type="spellEnd"/>
      <w:r w:rsidRPr="00915B55">
        <w:rPr>
          <w:sz w:val="24"/>
        </w:rPr>
        <w:t xml:space="preserve">                    </w:t>
      </w:r>
      <w:r w:rsidRPr="00915B55">
        <w:rPr>
          <w:sz w:val="24"/>
        </w:rPr>
        <w:sym w:font="Wingdings" w:char="F0A8"/>
      </w:r>
      <w:r w:rsidRPr="00915B55">
        <w:rPr>
          <w:sz w:val="24"/>
        </w:rPr>
        <w:t xml:space="preserve">  </w:t>
      </w:r>
      <w:proofErr w:type="spellStart"/>
      <w:r w:rsidRPr="00915B55">
        <w:rPr>
          <w:sz w:val="24"/>
        </w:rPr>
        <w:t>Ass</w:t>
      </w:r>
      <w:proofErr w:type="spellEnd"/>
      <w:r w:rsidRPr="00915B55">
        <w:rPr>
          <w:sz w:val="24"/>
        </w:rPr>
        <w:t xml:space="preserve">. Tecnico                 </w:t>
      </w:r>
    </w:p>
    <w:p w14:paraId="2F666388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ind w:firstLine="357"/>
        <w:jc w:val="center"/>
        <w:rPr>
          <w:b/>
          <w:sz w:val="24"/>
        </w:rPr>
      </w:pPr>
      <w:r w:rsidRPr="00915B55">
        <w:rPr>
          <w:b/>
          <w:sz w:val="24"/>
        </w:rPr>
        <w:t>Chiede di poter effettuare</w:t>
      </w:r>
    </w:p>
    <w:p w14:paraId="06051B05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4"/>
        </w:rPr>
      </w:pPr>
      <w:r w:rsidRPr="00915B55">
        <w:rPr>
          <w:sz w:val="24"/>
        </w:rPr>
        <w:t>N. ORE ______</w:t>
      </w:r>
      <w:proofErr w:type="gramStart"/>
      <w:r w:rsidRPr="00915B55">
        <w:rPr>
          <w:sz w:val="24"/>
        </w:rPr>
        <w:t>_  eccedenti</w:t>
      </w:r>
      <w:proofErr w:type="gramEnd"/>
      <w:r w:rsidRPr="00915B55">
        <w:rPr>
          <w:sz w:val="24"/>
        </w:rPr>
        <w:t xml:space="preserve"> l’orario di servizio nella  giornata di _______</w:t>
      </w:r>
      <w:r>
        <w:rPr>
          <w:sz w:val="24"/>
        </w:rPr>
        <w:t>_____</w:t>
      </w:r>
      <w:r w:rsidRPr="00915B55">
        <w:rPr>
          <w:sz w:val="24"/>
        </w:rPr>
        <w:t>_________</w:t>
      </w:r>
    </w:p>
    <w:p w14:paraId="0CEA54A7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4"/>
        </w:rPr>
      </w:pPr>
      <w:r w:rsidRPr="00915B55">
        <w:rPr>
          <w:sz w:val="24"/>
        </w:rPr>
        <w:t xml:space="preserve">per le seguenti </w:t>
      </w:r>
      <w:proofErr w:type="gramStart"/>
      <w:r w:rsidRPr="00915B55">
        <w:rPr>
          <w:sz w:val="24"/>
        </w:rPr>
        <w:t xml:space="preserve">motivazioni </w:t>
      </w:r>
      <w:r>
        <w:rPr>
          <w:sz w:val="24"/>
        </w:rPr>
        <w:t>:</w:t>
      </w:r>
      <w:proofErr w:type="gramEnd"/>
      <w:r w:rsidRPr="00915B55">
        <w:rPr>
          <w:sz w:val="24"/>
        </w:rPr>
        <w:t xml:space="preserve">   (</w:t>
      </w:r>
      <w:r w:rsidRPr="00915B55">
        <w:rPr>
          <w:i/>
          <w:sz w:val="24"/>
        </w:rPr>
        <w:t>per i collaboratori indicare il nominativo del personale assente</w:t>
      </w:r>
      <w:r w:rsidRPr="00915B55">
        <w:rPr>
          <w:sz w:val="24"/>
        </w:rPr>
        <w:t xml:space="preserve"> ) </w:t>
      </w:r>
    </w:p>
    <w:p w14:paraId="14BE493C" w14:textId="77777777" w:rsid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630C4FF9" w14:textId="77777777" w:rsid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6A64E0BE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2"/>
        </w:rPr>
      </w:pPr>
      <w:r w:rsidRPr="00915B55">
        <w:rPr>
          <w:sz w:val="22"/>
        </w:rPr>
        <w:t>Il /La sottoscritto/</w:t>
      </w:r>
      <w:proofErr w:type="gramStart"/>
      <w:r w:rsidRPr="00915B55">
        <w:rPr>
          <w:sz w:val="22"/>
        </w:rPr>
        <w:t>a  dichiara</w:t>
      </w:r>
      <w:proofErr w:type="gramEnd"/>
      <w:r w:rsidRPr="00915B55">
        <w:rPr>
          <w:sz w:val="22"/>
        </w:rPr>
        <w:t xml:space="preserve"> di essere a conoscenza che le ore di straordinario possono essere retribuite  solo nella misura stabilita dalla contrattazione di istituto. Le restanti ore dovranno essere recuperate con le modali</w:t>
      </w:r>
      <w:r>
        <w:rPr>
          <w:sz w:val="22"/>
        </w:rPr>
        <w:t>tà da concordare con il DSGA.</w:t>
      </w:r>
    </w:p>
    <w:p w14:paraId="3B0EB855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2"/>
        </w:rPr>
      </w:pPr>
      <w:r w:rsidRPr="00915B55">
        <w:rPr>
          <w:sz w:val="22"/>
        </w:rPr>
        <w:t>Chivasso lì    ______________________                                       IN FEDE</w:t>
      </w:r>
    </w:p>
    <w:p w14:paraId="3EC27084" w14:textId="77777777" w:rsid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2"/>
        </w:rPr>
      </w:pPr>
      <w:r w:rsidRPr="00915B55">
        <w:rPr>
          <w:sz w:val="22"/>
        </w:rPr>
        <w:t xml:space="preserve">                                                                                             ______________________</w:t>
      </w:r>
    </w:p>
    <w:p w14:paraId="44635769" w14:textId="77777777" w:rsidR="00915B55" w:rsidRPr="00915B55" w:rsidRDefault="00915B55" w:rsidP="00915B55">
      <w:pPr>
        <w:pStyle w:val="Corpotesto"/>
        <w:pBdr>
          <w:bottom w:val="double" w:sz="6" w:space="1" w:color="auto"/>
        </w:pBdr>
        <w:spacing w:line="360" w:lineRule="auto"/>
        <w:jc w:val="left"/>
        <w:rPr>
          <w:sz w:val="22"/>
        </w:rPr>
      </w:pPr>
    </w:p>
    <w:p w14:paraId="321D40B8" w14:textId="77777777" w:rsidR="00FF6A6E" w:rsidRDefault="00FF6A6E" w:rsidP="00FF6A6E">
      <w:pPr>
        <w:pStyle w:val="Corpotesto"/>
        <w:jc w:val="center"/>
        <w:rPr>
          <w:b/>
        </w:rPr>
      </w:pPr>
      <w:r>
        <w:rPr>
          <w:b/>
        </w:rPr>
        <w:t>PARTE RISERVATA ALL’UFFICIO</w:t>
      </w:r>
    </w:p>
    <w:p w14:paraId="2748AA10" w14:textId="77777777" w:rsidR="00915B55" w:rsidRDefault="00915B55" w:rsidP="00FF6A6E">
      <w:pPr>
        <w:pStyle w:val="Corpotesto"/>
        <w:spacing w:after="0"/>
        <w:ind w:firstLine="357"/>
        <w:jc w:val="left"/>
      </w:pPr>
    </w:p>
    <w:p w14:paraId="29B0EBC6" w14:textId="77777777" w:rsidR="00FF6A6E" w:rsidRDefault="00FF6A6E" w:rsidP="00FF6A6E">
      <w:pPr>
        <w:pStyle w:val="Corpotesto"/>
        <w:spacing w:after="0"/>
        <w:ind w:firstLine="357"/>
        <w:jc w:val="left"/>
      </w:pPr>
      <w:r>
        <w:t>SI AUTORIZZA</w:t>
      </w:r>
      <w:r w:rsidR="00915B55">
        <w:t>/NON SI AUTORIZZA</w:t>
      </w:r>
      <w:r>
        <w:t xml:space="preserve">                                                                 </w:t>
      </w:r>
      <w:r w:rsidRPr="00915B55">
        <w:rPr>
          <w:sz w:val="22"/>
        </w:rPr>
        <w:t>Il</w:t>
      </w:r>
      <w:r w:rsidR="00915B55" w:rsidRPr="00915B55">
        <w:rPr>
          <w:sz w:val="22"/>
        </w:rPr>
        <w:t xml:space="preserve"> Dirigente Scolastico</w:t>
      </w:r>
      <w:r w:rsidRPr="00915B55">
        <w:rPr>
          <w:sz w:val="22"/>
        </w:rPr>
        <w:t xml:space="preserve"> </w:t>
      </w:r>
    </w:p>
    <w:p w14:paraId="0351DB1B" w14:textId="77777777" w:rsidR="00FF6A6E" w:rsidRPr="00915B55" w:rsidRDefault="00FF6A6E" w:rsidP="00FF6A6E">
      <w:pPr>
        <w:pStyle w:val="Corpotesto"/>
        <w:spacing w:after="0"/>
        <w:ind w:left="4956" w:firstLine="708"/>
        <w:jc w:val="left"/>
      </w:pPr>
      <w:r w:rsidRPr="00915B55">
        <w:rPr>
          <w:sz w:val="24"/>
          <w:szCs w:val="24"/>
        </w:rPr>
        <w:t xml:space="preserve">         </w:t>
      </w:r>
      <w:r w:rsidR="00915B55">
        <w:rPr>
          <w:sz w:val="24"/>
          <w:szCs w:val="24"/>
        </w:rPr>
        <w:t xml:space="preserve">        </w:t>
      </w:r>
      <w:r w:rsidRPr="00915B55">
        <w:rPr>
          <w:sz w:val="24"/>
          <w:szCs w:val="24"/>
        </w:rPr>
        <w:t xml:space="preserve"> </w:t>
      </w:r>
    </w:p>
    <w:sectPr w:rsidR="00FF6A6E" w:rsidRPr="00915B55" w:rsidSect="00CD4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134" w:left="1134" w:header="720" w:footer="95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3103" w14:textId="77777777" w:rsidR="003223AB" w:rsidRDefault="003223AB">
      <w:r>
        <w:separator/>
      </w:r>
    </w:p>
  </w:endnote>
  <w:endnote w:type="continuationSeparator" w:id="0">
    <w:p w14:paraId="13B88C05" w14:textId="77777777" w:rsidR="003223AB" w:rsidRDefault="003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685C" w14:textId="77777777" w:rsidR="00CD48BE" w:rsidRDefault="00CD48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10B1" w14:textId="77777777" w:rsidR="003C35FF" w:rsidRDefault="003C35FF">
    <w:pPr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FDB2" w14:textId="77777777" w:rsidR="00CD48BE" w:rsidRDefault="00CD4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40A8" w14:textId="77777777" w:rsidR="003223AB" w:rsidRDefault="003223AB">
      <w:r>
        <w:separator/>
      </w:r>
    </w:p>
  </w:footnote>
  <w:footnote w:type="continuationSeparator" w:id="0">
    <w:p w14:paraId="68C42818" w14:textId="77777777" w:rsidR="003223AB" w:rsidRDefault="0032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6D71" w14:textId="77777777" w:rsidR="00CD48BE" w:rsidRDefault="00CD4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7751" w14:textId="77777777" w:rsidR="003C35FF" w:rsidRDefault="003C35FF">
    <w:pPr>
      <w:pStyle w:val="Intestazione"/>
    </w:pP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CD48BE" w14:paraId="21D3E051" w14:textId="77777777" w:rsidTr="003B72C2">
      <w:tc>
        <w:tcPr>
          <w:tcW w:w="2376" w:type="dxa"/>
          <w:hideMark/>
        </w:tcPr>
        <w:p w14:paraId="1553CFFA" w14:textId="77777777" w:rsidR="00CD48BE" w:rsidRDefault="00AD2DC9" w:rsidP="00CD48BE">
          <w:pPr>
            <w:pStyle w:val="Intestazione"/>
          </w:pPr>
          <w:r>
            <w:rPr>
              <w:noProof/>
            </w:rPr>
            <w:pict w14:anchorId="1DEFD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4B5E5E1F" w14:textId="77777777" w:rsidR="00CD48BE" w:rsidRDefault="00CD48BE" w:rsidP="00CD48BE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7E4D9CDB" w14:textId="05E5258C" w:rsidR="00CD48BE" w:rsidRDefault="00CD48BE" w:rsidP="00CD48BE">
          <w:pPr>
            <w:spacing w:after="120"/>
            <w:jc w:val="right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Mod</w:t>
          </w:r>
          <w:proofErr w:type="spellEnd"/>
          <w:r>
            <w:rPr>
              <w:rFonts w:ascii="Arial" w:hAnsi="Arial" w:cs="Arial"/>
            </w:rPr>
            <w:t xml:space="preserve">. </w:t>
          </w:r>
          <w:r w:rsidRPr="00CD48BE">
            <w:rPr>
              <w:rFonts w:ascii="Arial" w:hAnsi="Arial" w:cs="Arial"/>
              <w:b/>
              <w:bCs/>
              <w:sz w:val="24"/>
              <w:szCs w:val="24"/>
            </w:rPr>
            <w:t>U2</w:t>
          </w:r>
          <w:r w:rsidR="003D191D"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Pr="00CD48BE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</w:rPr>
            <w:t>Rev.</w:t>
          </w:r>
          <w:r w:rsidR="002E13E0">
            <w:rPr>
              <w:rFonts w:ascii="Arial" w:hAnsi="Arial" w:cs="Arial"/>
              <w:sz w:val="24"/>
              <w:szCs w:val="24"/>
            </w:rPr>
            <w:t>2</w:t>
          </w:r>
          <w:r>
            <w:rPr>
              <w:rFonts w:ascii="Arial" w:hAnsi="Arial" w:cs="Arial"/>
            </w:rPr>
            <w:t xml:space="preserve"> </w:t>
          </w:r>
        </w:p>
        <w:p w14:paraId="02877659" w14:textId="77777777" w:rsidR="00CD48BE" w:rsidRDefault="00CD48BE" w:rsidP="00CD48BE">
          <w:pPr>
            <w:jc w:val="right"/>
            <w:rPr>
              <w:i/>
            </w:rPr>
          </w:pPr>
          <w:r>
            <w:rPr>
              <w:rFonts w:ascii="Arial" w:hAnsi="Arial" w:cs="Arial"/>
            </w:rPr>
            <w:t>del 01.09.2019</w:t>
          </w:r>
        </w:p>
      </w:tc>
    </w:tr>
  </w:tbl>
  <w:p w14:paraId="33C56E48" w14:textId="77777777" w:rsidR="00CD48BE" w:rsidRDefault="00CD4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2"/>
      </v:shape>
    </w:pict>
  </w:numPicBullet>
  <w:abstractNum w:abstractNumId="0" w15:restartNumberingAfterBreak="0">
    <w:nsid w:val="FFFFFF7C"/>
    <w:multiLevelType w:val="singleLevel"/>
    <w:tmpl w:val="44A6E94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E350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92C0C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9499F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62FB8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6F0F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27B0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BCE2C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F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72B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1D90"/>
    <w:multiLevelType w:val="hybridMultilevel"/>
    <w:tmpl w:val="6394A3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10A4"/>
    <w:multiLevelType w:val="hybridMultilevel"/>
    <w:tmpl w:val="0A2A3FEC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01077"/>
    <w:multiLevelType w:val="singleLevel"/>
    <w:tmpl w:val="D8D4D12C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3" w15:restartNumberingAfterBreak="0">
    <w:nsid w:val="0EDF2AFA"/>
    <w:multiLevelType w:val="hybridMultilevel"/>
    <w:tmpl w:val="CF00BFC0"/>
    <w:lvl w:ilvl="0" w:tplc="A11C1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30E38"/>
    <w:multiLevelType w:val="hybridMultilevel"/>
    <w:tmpl w:val="7DD85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829B2"/>
    <w:multiLevelType w:val="hybridMultilevel"/>
    <w:tmpl w:val="C75CC1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0DCB"/>
    <w:multiLevelType w:val="hybridMultilevel"/>
    <w:tmpl w:val="762AC5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0BCEC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8C3A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3A36"/>
    <w:multiLevelType w:val="singleLevel"/>
    <w:tmpl w:val="6B2600BC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18" w15:restartNumberingAfterBreak="0">
    <w:nsid w:val="3B0A2660"/>
    <w:multiLevelType w:val="hybridMultilevel"/>
    <w:tmpl w:val="B0C0418C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6B5989"/>
    <w:multiLevelType w:val="hybridMultilevel"/>
    <w:tmpl w:val="6636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51FC4"/>
    <w:multiLevelType w:val="multilevel"/>
    <w:tmpl w:val="6EA87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73C4"/>
    <w:multiLevelType w:val="multilevel"/>
    <w:tmpl w:val="7DD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25AE7"/>
    <w:multiLevelType w:val="hybridMultilevel"/>
    <w:tmpl w:val="3C0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C5C77"/>
    <w:multiLevelType w:val="hybridMultilevel"/>
    <w:tmpl w:val="1768789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93FDF"/>
    <w:multiLevelType w:val="hybridMultilevel"/>
    <w:tmpl w:val="2D44D726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1717883"/>
    <w:multiLevelType w:val="hybridMultilevel"/>
    <w:tmpl w:val="0D1E9E1C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240F"/>
    <w:multiLevelType w:val="hybridMultilevel"/>
    <w:tmpl w:val="FB9C455E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30BCEC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71979"/>
    <w:multiLevelType w:val="hybridMultilevel"/>
    <w:tmpl w:val="D0A27E60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8555CD9"/>
    <w:multiLevelType w:val="hybridMultilevel"/>
    <w:tmpl w:val="8264AB2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21"/>
  </w:num>
  <w:num w:numId="15">
    <w:abstractNumId w:val="28"/>
  </w:num>
  <w:num w:numId="16">
    <w:abstractNumId w:val="22"/>
  </w:num>
  <w:num w:numId="17">
    <w:abstractNumId w:val="19"/>
  </w:num>
  <w:num w:numId="18">
    <w:abstractNumId w:val="10"/>
  </w:num>
  <w:num w:numId="19">
    <w:abstractNumId w:val="15"/>
  </w:num>
  <w:num w:numId="20">
    <w:abstractNumId w:val="16"/>
  </w:num>
  <w:num w:numId="21">
    <w:abstractNumId w:val="20"/>
  </w:num>
  <w:num w:numId="22">
    <w:abstractNumId w:val="26"/>
  </w:num>
  <w:num w:numId="23">
    <w:abstractNumId w:val="11"/>
  </w:num>
  <w:num w:numId="24">
    <w:abstractNumId w:val="25"/>
  </w:num>
  <w:num w:numId="25">
    <w:abstractNumId w:val="23"/>
  </w:num>
  <w:num w:numId="26">
    <w:abstractNumId w:val="13"/>
  </w:num>
  <w:num w:numId="27">
    <w:abstractNumId w:val="27"/>
  </w:num>
  <w:num w:numId="28">
    <w:abstractNumId w:val="24"/>
  </w:num>
  <w:num w:numId="29">
    <w:abstractNumId w:val="18"/>
  </w:num>
  <w:num w:numId="30">
    <w:abstractNumId w:val="11"/>
  </w:num>
  <w:num w:numId="31">
    <w:abstractNumId w:val="25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314"/>
    <w:rsid w:val="000D62A4"/>
    <w:rsid w:val="00124598"/>
    <w:rsid w:val="00257BE9"/>
    <w:rsid w:val="002E13E0"/>
    <w:rsid w:val="003223AB"/>
    <w:rsid w:val="003C35FF"/>
    <w:rsid w:val="003D191D"/>
    <w:rsid w:val="00451346"/>
    <w:rsid w:val="00467A8B"/>
    <w:rsid w:val="00490D99"/>
    <w:rsid w:val="00503290"/>
    <w:rsid w:val="005410E3"/>
    <w:rsid w:val="00683B66"/>
    <w:rsid w:val="006C3326"/>
    <w:rsid w:val="00711D83"/>
    <w:rsid w:val="00755809"/>
    <w:rsid w:val="00815B67"/>
    <w:rsid w:val="008336FC"/>
    <w:rsid w:val="00915B55"/>
    <w:rsid w:val="009A0314"/>
    <w:rsid w:val="00A36F92"/>
    <w:rsid w:val="00A42D00"/>
    <w:rsid w:val="00A7289F"/>
    <w:rsid w:val="00AD2DC9"/>
    <w:rsid w:val="00B8092B"/>
    <w:rsid w:val="00B94C35"/>
    <w:rsid w:val="00C6296E"/>
    <w:rsid w:val="00C97554"/>
    <w:rsid w:val="00CD48BE"/>
    <w:rsid w:val="00D41F66"/>
    <w:rsid w:val="00D44A10"/>
    <w:rsid w:val="00DA5F19"/>
    <w:rsid w:val="00DB5A42"/>
    <w:rsid w:val="00DC32DA"/>
    <w:rsid w:val="00E25C38"/>
    <w:rsid w:val="00E72734"/>
    <w:rsid w:val="00E80349"/>
    <w:rsid w:val="00ED02EB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543754"/>
  <w15:chartTrackingRefBased/>
  <w15:docId w15:val="{D4876F5F-6C55-47C2-A7FD-15AD0B7E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Titolo1">
    <w:name w:val="heading 1"/>
    <w:basedOn w:val="BaseTitolo"/>
    <w:next w:val="Corpotesto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testo"/>
    <w:qFormat/>
    <w:pPr>
      <w:spacing w:after="240"/>
      <w:outlineLvl w:val="2"/>
    </w:pPr>
    <w:rPr>
      <w:i/>
    </w:rPr>
  </w:style>
  <w:style w:type="paragraph" w:styleId="Titolo4">
    <w:name w:val="heading 4"/>
    <w:basedOn w:val="BaseTitolo"/>
    <w:next w:val="Corpotesto"/>
    <w:qFormat/>
    <w:pPr>
      <w:outlineLvl w:val="3"/>
    </w:pPr>
    <w:rPr>
      <w:smallCaps/>
      <w:sz w:val="23"/>
    </w:rPr>
  </w:style>
  <w:style w:type="paragraph" w:styleId="Titolo5">
    <w:name w:val="heading 5"/>
    <w:basedOn w:val="BaseTitolo"/>
    <w:next w:val="Corpotesto"/>
    <w:qFormat/>
    <w:pPr>
      <w:outlineLvl w:val="4"/>
    </w:pPr>
  </w:style>
  <w:style w:type="paragraph" w:styleId="Titolo6">
    <w:name w:val="heading 6"/>
    <w:basedOn w:val="BaseTitolo"/>
    <w:next w:val="Corpotesto"/>
    <w:qFormat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"/>
    <w:pPr>
      <w:spacing w:before="220" w:line="240" w:lineRule="atLeast"/>
    </w:pPr>
  </w:style>
  <w:style w:type="paragraph" w:styleId="Formuladiapertura">
    <w:name w:val="Salutation"/>
    <w:basedOn w:val="Normale"/>
    <w:next w:val="Oggetto"/>
    <w:pPr>
      <w:spacing w:before="240" w:after="240" w:line="240" w:lineRule="atLeast"/>
      <w:jc w:val="left"/>
    </w:pPr>
  </w:style>
  <w:style w:type="paragraph" w:styleId="Corpotesto">
    <w:name w:val="Body Text"/>
    <w:basedOn w:val="Normale"/>
    <w:link w:val="CorpotestoCarattere"/>
    <w:pPr>
      <w:spacing w:after="240" w:line="240" w:lineRule="atLeast"/>
      <w:ind w:firstLine="360"/>
    </w:pPr>
  </w:style>
  <w:style w:type="paragraph" w:customStyle="1" w:styleId="ElencoCc">
    <w:name w:val="Elenco Cc"/>
    <w:basedOn w:val="Normale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120" w:line="240" w:lineRule="atLeast"/>
      <w:ind w:left="4565"/>
    </w:pPr>
  </w:style>
  <w:style w:type="paragraph" w:styleId="Firma">
    <w:name w:val="Signature"/>
    <w:basedOn w:val="Normale"/>
    <w:next w:val="Firmaposizione"/>
    <w:pPr>
      <w:keepNext/>
      <w:spacing w:before="880" w:line="240" w:lineRule="atLeast"/>
      <w:ind w:left="4565"/>
      <w:jc w:val="left"/>
    </w:pPr>
  </w:style>
  <w:style w:type="paragraph" w:customStyle="1" w:styleId="Nomesociet">
    <w:name w:val="Nome società"/>
    <w:basedOn w:val="Corpotesto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e"/>
    <w:next w:val="Indirizzo"/>
    <w:pPr>
      <w:spacing w:after="220"/>
      <w:ind w:left="4565"/>
    </w:pPr>
  </w:style>
  <w:style w:type="character" w:styleId="Enfasicorsivo">
    <w:name w:val="Emphasis"/>
    <w:qFormat/>
    <w:rPr>
      <w:caps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before="120" w:after="120" w:line="240" w:lineRule="atLeast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dirizzointerno">
    <w:name w:val="Indirizzo interno"/>
    <w:basedOn w:val="Normale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keepNext/>
      <w:spacing w:after="240" w:line="24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spacing w:before="220" w:line="240" w:lineRule="atLeast"/>
      <w:jc w:val="left"/>
    </w:pPr>
  </w:style>
  <w:style w:type="paragraph" w:customStyle="1" w:styleId="Riferimento">
    <w:name w:val="Riferimento"/>
    <w:basedOn w:val="Normale"/>
    <w:next w:val="Istruzionidiinvio"/>
    <w:pPr>
      <w:keepNext/>
      <w:spacing w:after="240" w:line="240" w:lineRule="atLeast"/>
      <w:jc w:val="left"/>
    </w:pPr>
  </w:style>
  <w:style w:type="paragraph" w:customStyle="1" w:styleId="Mittente">
    <w:name w:val="Mitten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i/>
      <w:spacing w:val="70"/>
      <w:lang w:val="it-IT"/>
    </w:rPr>
  </w:style>
  <w:style w:type="paragraph" w:customStyle="1" w:styleId="Oggetto">
    <w:name w:val="Oggetto"/>
    <w:basedOn w:val="Normale"/>
    <w:next w:val="Corpotesto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720" w:hanging="360"/>
    </w:pPr>
  </w:style>
  <w:style w:type="paragraph" w:styleId="Puntoelenco">
    <w:name w:val="List Bullet"/>
    <w:basedOn w:val="Elenco"/>
    <w:pPr>
      <w:numPr>
        <w:numId w:val="3"/>
      </w:numPr>
    </w:pPr>
  </w:style>
  <w:style w:type="paragraph" w:styleId="Numeroelenco">
    <w:name w:val="List Number"/>
    <w:basedOn w:val="Elenco"/>
    <w:pPr>
      <w:numPr>
        <w:numId w:val="4"/>
      </w:numPr>
    </w:pPr>
  </w:style>
  <w:style w:type="character" w:styleId="AcronimoHTML">
    <w:name w:val="HTML Acronym"/>
    <w:basedOn w:val="Carpredefinitoparagrafo"/>
    <w:rPr>
      <w:lang w:val="it-IT"/>
    </w:rPr>
  </w:style>
  <w:style w:type="character" w:styleId="CitazioneHTML">
    <w:name w:val="HTML Cite"/>
    <w:rPr>
      <w:i/>
      <w:iCs/>
      <w:lang w:val="it-IT"/>
    </w:rPr>
  </w:style>
  <w:style w:type="character" w:styleId="CodiceHTML">
    <w:name w:val="HTML Code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Pr>
      <w:color w:val="0000FF"/>
      <w:u w:val="single"/>
      <w:lang w:val="it-IT"/>
    </w:rPr>
  </w:style>
  <w:style w:type="character" w:styleId="Collegamentovisitato">
    <w:name w:val="FollowedHyperlink"/>
    <w:rPr>
      <w:color w:val="800080"/>
      <w:u w:val="single"/>
      <w:lang w:val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720" w:hanging="360"/>
    </w:pPr>
  </w:style>
  <w:style w:type="paragraph" w:styleId="Elenco3">
    <w:name w:val="List 3"/>
    <w:basedOn w:val="Normale"/>
    <w:pPr>
      <w:ind w:left="1080" w:hanging="360"/>
    </w:pPr>
  </w:style>
  <w:style w:type="paragraph" w:styleId="Elenco4">
    <w:name w:val="List 4"/>
    <w:basedOn w:val="Normale"/>
    <w:pPr>
      <w:ind w:left="1440" w:hanging="360"/>
    </w:pPr>
  </w:style>
  <w:style w:type="paragraph" w:styleId="Elenco5">
    <w:name w:val="List 5"/>
    <w:basedOn w:val="Normale"/>
    <w:pPr>
      <w:ind w:left="1800" w:hanging="360"/>
    </w:pPr>
  </w:style>
  <w:style w:type="paragraph" w:styleId="Elencocontinua">
    <w:name w:val="List Continue"/>
    <w:basedOn w:val="Normale"/>
    <w:pPr>
      <w:spacing w:after="120"/>
      <w:ind w:left="360"/>
    </w:pPr>
  </w:style>
  <w:style w:type="paragraph" w:styleId="Elencocontinua2">
    <w:name w:val="List Continue 2"/>
    <w:basedOn w:val="Normale"/>
    <w:pPr>
      <w:spacing w:after="120"/>
      <w:ind w:left="720"/>
    </w:pPr>
  </w:style>
  <w:style w:type="paragraph" w:styleId="Elencocontinua3">
    <w:name w:val="List Continue 3"/>
    <w:basedOn w:val="Normale"/>
    <w:pPr>
      <w:spacing w:after="120"/>
      <w:ind w:left="1080"/>
    </w:pPr>
  </w:style>
  <w:style w:type="paragraph" w:styleId="Elencocontinua4">
    <w:name w:val="List Continue 4"/>
    <w:basedOn w:val="Normale"/>
    <w:pPr>
      <w:spacing w:after="120"/>
      <w:ind w:left="1440"/>
    </w:pPr>
  </w:style>
  <w:style w:type="paragraph" w:styleId="Elencocontinua5">
    <w:name w:val="List Continue 5"/>
    <w:basedOn w:val="Normale"/>
    <w:pPr>
      <w:spacing w:after="120"/>
      <w:ind w:left="1800"/>
    </w:pPr>
  </w:style>
  <w:style w:type="character" w:styleId="Enfasigrassetto">
    <w:name w:val="Strong"/>
    <w:qFormat/>
    <w:rPr>
      <w:b/>
      <w:bCs/>
      <w:lang w:val="it-IT"/>
    </w:rPr>
  </w:style>
  <w:style w:type="character" w:styleId="EsempioHTML">
    <w:name w:val="HTML Sample"/>
    <w:rPr>
      <w:rFonts w:ascii="Courier New" w:hAnsi="Courier New"/>
      <w:lang w:val="it-IT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5"/>
      </w:numPr>
    </w:pPr>
  </w:style>
  <w:style w:type="paragraph" w:styleId="Numeroelenco3">
    <w:name w:val="List Number 3"/>
    <w:basedOn w:val="Normale"/>
    <w:pPr>
      <w:numPr>
        <w:numId w:val="6"/>
      </w:numPr>
    </w:pPr>
  </w:style>
  <w:style w:type="paragraph" w:styleId="Numeroelenco4">
    <w:name w:val="List Number 4"/>
    <w:basedOn w:val="Normale"/>
    <w:pPr>
      <w:numPr>
        <w:numId w:val="7"/>
      </w:numPr>
    </w:pPr>
  </w:style>
  <w:style w:type="paragraph" w:styleId="Numeroelenco5">
    <w:name w:val="List Number 5"/>
    <w:basedOn w:val="Normale"/>
    <w:pPr>
      <w:numPr>
        <w:numId w:val="8"/>
      </w:numPr>
    </w:pPr>
  </w:style>
  <w:style w:type="character" w:styleId="Numeropagina">
    <w:name w:val="page number"/>
    <w:basedOn w:val="Carpredefinitoparagrafo"/>
    <w:rPr>
      <w:lang w:val="it-IT"/>
    </w:rPr>
  </w:style>
  <w:style w:type="character" w:styleId="Numeroriga">
    <w:name w:val="line number"/>
    <w:basedOn w:val="Carpredefinitoparagrafo"/>
    <w:rPr>
      <w:lang w:val="it-IT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360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9"/>
      </w:numPr>
    </w:pPr>
  </w:style>
  <w:style w:type="paragraph" w:styleId="Puntoelenco3">
    <w:name w:val="List Bullet 3"/>
    <w:basedOn w:val="Normale"/>
    <w:autoRedefine/>
    <w:pPr>
      <w:numPr>
        <w:numId w:val="10"/>
      </w:numPr>
    </w:pPr>
  </w:style>
  <w:style w:type="paragraph" w:styleId="Puntoelenco4">
    <w:name w:val="List Bullet 4"/>
    <w:basedOn w:val="Normale"/>
    <w:autoRedefine/>
    <w:pPr>
      <w:numPr>
        <w:numId w:val="11"/>
      </w:numPr>
    </w:pPr>
  </w:style>
  <w:style w:type="paragraph" w:styleId="Puntoelenco5">
    <w:name w:val="List Bullet 5"/>
    <w:basedOn w:val="Normale"/>
    <w:autoRedefine/>
    <w:pPr>
      <w:numPr>
        <w:numId w:val="12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/>
    </w:rPr>
  </w:style>
  <w:style w:type="character" w:styleId="Rimandonotaapidipagina">
    <w:name w:val="footnote reference"/>
    <w:semiHidden/>
    <w:rPr>
      <w:vertAlign w:val="superscript"/>
      <w:lang w:val="it-IT"/>
    </w:rPr>
  </w:style>
  <w:style w:type="character" w:styleId="Rimandonotadichiusura">
    <w:name w:val="endnote reference"/>
    <w:semiHidden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/>
    </w:rPr>
  </w:style>
  <w:style w:type="character" w:customStyle="1" w:styleId="CorpotestoCarattere">
    <w:name w:val="Corpo testo Carattere"/>
    <w:link w:val="Corpotesto"/>
    <w:rsid w:val="00FF6A6E"/>
    <w:rPr>
      <w:rFonts w:ascii="Garamond" w:hAnsi="Garamond"/>
      <w:kern w:val="18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CD48BE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Elegant%20Let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0</TotalTime>
  <Pages>1</Pages>
  <Words>198</Words>
  <Characters>1135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elegante</vt:lpstr>
    </vt:vector>
  </TitlesOfParts>
  <Company/>
  <LinksUpToDate>false</LinksUpToDate>
  <CharactersWithSpaces>1331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elegante</dc:title>
  <dc:subject/>
  <dc:creator>Maiorino</dc:creator>
  <cp:keywords/>
  <cp:lastModifiedBy>Enzo Maiorino</cp:lastModifiedBy>
  <cp:revision>6</cp:revision>
  <cp:lastPrinted>2014-10-06T16:19:00Z</cp:lastPrinted>
  <dcterms:created xsi:type="dcterms:W3CDTF">2019-08-17T13:04:00Z</dcterms:created>
  <dcterms:modified xsi:type="dcterms:W3CDTF">2019-08-27T07:53:00Z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2000062900</vt:i4>
  </property>
</Properties>
</file>